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松阳县</w:t>
      </w:r>
      <w:r>
        <w:rPr>
          <w:rFonts w:hint="eastAsia"/>
          <w:b/>
          <w:sz w:val="32"/>
          <w:szCs w:val="32"/>
        </w:rPr>
        <w:t>汇文中学名优教师</w:t>
      </w:r>
      <w:r>
        <w:rPr>
          <w:rFonts w:hint="eastAsia" w:ascii="宋体" w:hAnsi="宋体"/>
          <w:b/>
          <w:bCs/>
          <w:sz w:val="32"/>
          <w:szCs w:val="32"/>
        </w:rPr>
        <w:t>招聘报名表</w:t>
      </w:r>
    </w:p>
    <w:p>
      <w:pPr>
        <w:spacing w:line="36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报考岗位（专业）：</w:t>
      </w:r>
      <w:r>
        <w:rPr>
          <w:rFonts w:ascii="仿宋_GB2312" w:eastAsia="仿宋_GB2312"/>
          <w:sz w:val="24"/>
          <w:u w:val="single"/>
        </w:rPr>
        <w:t xml:space="preserve">                 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报名序号：</w:t>
      </w:r>
      <w:r>
        <w:rPr>
          <w:rFonts w:ascii="仿宋_GB2312" w:eastAsia="仿宋_GB2312"/>
          <w:sz w:val="24"/>
          <w:u w:val="single"/>
        </w:rPr>
        <w:t xml:space="preserve">        </w:t>
      </w:r>
    </w:p>
    <w:tbl>
      <w:tblPr>
        <w:tblStyle w:val="7"/>
        <w:tblpPr w:leftFromText="180" w:rightFromText="180" w:vertAnchor="text" w:horzAnchor="page" w:tblpX="1207" w:tblpY="71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"/>
        <w:gridCol w:w="561"/>
        <w:gridCol w:w="147"/>
        <w:gridCol w:w="189"/>
        <w:gridCol w:w="353"/>
        <w:gridCol w:w="1084"/>
        <w:gridCol w:w="191"/>
        <w:gridCol w:w="359"/>
        <w:gridCol w:w="177"/>
        <w:gridCol w:w="397"/>
        <w:gridCol w:w="147"/>
        <w:gridCol w:w="262"/>
        <w:gridCol w:w="269"/>
        <w:gridCol w:w="147"/>
        <w:gridCol w:w="221"/>
        <w:gridCol w:w="148"/>
        <w:gridCol w:w="209"/>
        <w:gridCol w:w="154"/>
        <w:gridCol w:w="30"/>
        <w:gridCol w:w="870"/>
        <w:gridCol w:w="172"/>
        <w:gridCol w:w="38"/>
        <w:gridCol w:w="540"/>
        <w:gridCol w:w="330"/>
        <w:gridCol w:w="29"/>
        <w:gridCol w:w="422"/>
        <w:gridCol w:w="47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5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579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4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31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357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8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个人档案在何处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应届生生源地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应届生现户籍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所在地</w:t>
            </w:r>
          </w:p>
        </w:tc>
        <w:tc>
          <w:tcPr>
            <w:tcW w:w="4913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社会其他人员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社会人员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14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48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详细通讯地址</w:t>
            </w:r>
          </w:p>
        </w:tc>
        <w:tc>
          <w:tcPr>
            <w:tcW w:w="414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644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是否全日制普通高校毕业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1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是否师范类毕业生（全日制普通高校毕业填写）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14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488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（学习简历从初中开始填，工作简历凡三个月以上的均需填）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488" w:type="dxa"/>
            <w:gridSpan w:val="2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4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88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（称谓、姓名、性别、出生年月、政治面貌、现工作单位及职务等）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488" w:type="dxa"/>
            <w:gridSpan w:val="2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r>
        <w:t xml:space="preserve">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9E3ED0"/>
    <w:rsid w:val="00082CC3"/>
    <w:rsid w:val="001D0884"/>
    <w:rsid w:val="002B6555"/>
    <w:rsid w:val="00474A15"/>
    <w:rsid w:val="005B3E16"/>
    <w:rsid w:val="006A0803"/>
    <w:rsid w:val="0074701F"/>
    <w:rsid w:val="007D5FFC"/>
    <w:rsid w:val="008B6D9E"/>
    <w:rsid w:val="009A11BE"/>
    <w:rsid w:val="00C22B5C"/>
    <w:rsid w:val="00D259A3"/>
    <w:rsid w:val="00F17E31"/>
    <w:rsid w:val="189E3ED0"/>
    <w:rsid w:val="1E3F3246"/>
    <w:rsid w:val="21F42591"/>
    <w:rsid w:val="375936B6"/>
    <w:rsid w:val="3E273E6D"/>
    <w:rsid w:val="44D475F5"/>
    <w:rsid w:val="44F55446"/>
    <w:rsid w:val="48B65E32"/>
    <w:rsid w:val="4D7B1E02"/>
    <w:rsid w:val="50536881"/>
    <w:rsid w:val="558E2B41"/>
    <w:rsid w:val="6E9B0032"/>
    <w:rsid w:val="6F804E43"/>
    <w:rsid w:val="7470670E"/>
    <w:rsid w:val="752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Comment Text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Comment Subject Char"/>
    <w:basedOn w:val="12"/>
    <w:link w:val="6"/>
    <w:semiHidden/>
    <w:qFormat/>
    <w:uiPriority w:val="99"/>
    <w:rPr>
      <w:b/>
      <w:bCs/>
    </w:rPr>
  </w:style>
  <w:style w:type="character" w:customStyle="1" w:styleId="14">
    <w:name w:val="Balloon Text Char"/>
    <w:basedOn w:val="8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267</Words>
  <Characters>1527</Characters>
  <Lines>0</Lines>
  <Paragraphs>0</Paragraphs>
  <TotalTime>133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2019-04-28T00:57:00Z</dcterms:created>
  <dc:creator>一江春水</dc:creator>
  <cp:lastModifiedBy>Administrator</cp:lastModifiedBy>
  <dcterms:modified xsi:type="dcterms:W3CDTF">2019-05-07T01:56:00Z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